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882E" w14:textId="77777777" w:rsidR="00DB383B" w:rsidRDefault="00DB383B" w:rsidP="00DB383B">
      <w:pPr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Graduate Student Funding Application-Research Grant</w:t>
      </w:r>
    </w:p>
    <w:p w14:paraId="585402BC" w14:textId="77777777" w:rsidR="00DB383B" w:rsidRDefault="00DB383B" w:rsidP="00DB383B">
      <w:pPr>
        <w:rPr>
          <w:rFonts w:ascii="Times New Roman" w:hAnsi="Times New Roman"/>
          <w:b/>
          <w:color w:val="000000"/>
          <w:sz w:val="20"/>
        </w:rPr>
      </w:pPr>
    </w:p>
    <w:p w14:paraId="29F9BEB7" w14:textId="282C6A68" w:rsidR="00DB383B" w:rsidRPr="00C23619" w:rsidRDefault="00DB383B" w:rsidP="00DB383B">
      <w:pPr>
        <w:spacing w:line="276" w:lineRule="auto"/>
        <w:rPr>
          <w:color w:val="000000"/>
          <w:szCs w:val="24"/>
        </w:rPr>
      </w:pPr>
      <w:r w:rsidRPr="00C23619">
        <w:rPr>
          <w:b/>
          <w:color w:val="000000"/>
          <w:szCs w:val="24"/>
        </w:rPr>
        <w:t xml:space="preserve">Eligibility: </w:t>
      </w:r>
      <w:r w:rsidRPr="00C23619">
        <w:rPr>
          <w:color w:val="000000"/>
          <w:szCs w:val="24"/>
        </w:rPr>
        <w:t>IQSS</w:t>
      </w:r>
      <w:r>
        <w:rPr>
          <w:color w:val="000000"/>
          <w:szCs w:val="24"/>
        </w:rPr>
        <w:t xml:space="preserve"> Harvard</w:t>
      </w:r>
      <w:r w:rsidRPr="00C23619">
        <w:rPr>
          <w:color w:val="000000"/>
          <w:szCs w:val="24"/>
        </w:rPr>
        <w:t xml:space="preserve"> Graduate Student Affiliates</w:t>
      </w:r>
      <w:r w:rsidR="004C3E44">
        <w:rPr>
          <w:color w:val="000000"/>
          <w:szCs w:val="24"/>
        </w:rPr>
        <w:t xml:space="preserve"> currently enrolled in a doctoral program</w:t>
      </w:r>
    </w:p>
    <w:p w14:paraId="6D1632D7" w14:textId="77777777" w:rsidR="00DB383B" w:rsidRPr="00C23619" w:rsidRDefault="00DB383B" w:rsidP="00DB383B">
      <w:pPr>
        <w:spacing w:line="276" w:lineRule="auto"/>
        <w:rPr>
          <w:b/>
          <w:color w:val="000000"/>
          <w:szCs w:val="24"/>
        </w:rPr>
      </w:pPr>
      <w:r w:rsidRPr="00C23619">
        <w:rPr>
          <w:b/>
          <w:color w:val="000000"/>
          <w:szCs w:val="24"/>
        </w:rPr>
        <w:t>Award Amount</w:t>
      </w:r>
      <w:r w:rsidRPr="00C23619">
        <w:rPr>
          <w:color w:val="000000"/>
          <w:szCs w:val="24"/>
        </w:rPr>
        <w:t>: $3000 maximum</w:t>
      </w:r>
    </w:p>
    <w:p w14:paraId="07A9636F" w14:textId="116749F6" w:rsidR="00DB383B" w:rsidRPr="00C23619" w:rsidRDefault="00DB383B" w:rsidP="00DB383B">
      <w:pPr>
        <w:spacing w:line="276" w:lineRule="auto"/>
        <w:rPr>
          <w:szCs w:val="24"/>
        </w:rPr>
      </w:pPr>
      <w:r w:rsidRPr="00C23619">
        <w:rPr>
          <w:b/>
          <w:szCs w:val="24"/>
        </w:rPr>
        <w:t>Deadline:</w:t>
      </w:r>
      <w:r>
        <w:rPr>
          <w:szCs w:val="24"/>
        </w:rPr>
        <w:t xml:space="preserve"> March 8, 2024</w:t>
      </w:r>
      <w:r w:rsidRPr="00C23619">
        <w:rPr>
          <w:szCs w:val="24"/>
        </w:rPr>
        <w:t xml:space="preserve">; award notification </w:t>
      </w:r>
      <w:r>
        <w:rPr>
          <w:szCs w:val="24"/>
        </w:rPr>
        <w:t>April 2024;</w:t>
      </w:r>
      <w:r w:rsidRPr="00C23619">
        <w:rPr>
          <w:szCs w:val="24"/>
        </w:rPr>
        <w:t xml:space="preserve"> award distribution in early June.</w:t>
      </w:r>
    </w:p>
    <w:p w14:paraId="08586096" w14:textId="77777777" w:rsidR="00DB383B" w:rsidRDefault="00DB383B" w:rsidP="00DB383B">
      <w:pPr>
        <w:spacing w:line="276" w:lineRule="auto"/>
        <w:rPr>
          <w:color w:val="000000"/>
          <w:szCs w:val="24"/>
        </w:rPr>
      </w:pPr>
      <w:r w:rsidRPr="00C23619">
        <w:rPr>
          <w:b/>
          <w:color w:val="000000"/>
          <w:szCs w:val="24"/>
        </w:rPr>
        <w:t>Directions:</w:t>
      </w:r>
      <w:r w:rsidRPr="00C23619">
        <w:rPr>
          <w:szCs w:val="24"/>
        </w:rPr>
        <w:t xml:space="preserve"> In addition to this form please </w:t>
      </w:r>
      <w:r>
        <w:rPr>
          <w:szCs w:val="24"/>
        </w:rPr>
        <w:t>upload</w:t>
      </w:r>
      <w:r w:rsidRPr="00C23619">
        <w:rPr>
          <w:szCs w:val="24"/>
        </w:rPr>
        <w:t xml:space="preserve"> a letter of recommendation from your advisor, </w:t>
      </w:r>
      <w:r>
        <w:rPr>
          <w:szCs w:val="24"/>
        </w:rPr>
        <w:t>a summary</w:t>
      </w:r>
      <w:r w:rsidRPr="00C23619">
        <w:rPr>
          <w:szCs w:val="24"/>
        </w:rPr>
        <w:t xml:space="preserve"> of your research project (no more than </w:t>
      </w:r>
      <w:r>
        <w:rPr>
          <w:szCs w:val="24"/>
        </w:rPr>
        <w:t>1,000 words</w:t>
      </w:r>
      <w:r w:rsidRPr="00C23619">
        <w:rPr>
          <w:szCs w:val="24"/>
        </w:rPr>
        <w:t>), and a detailed budget</w:t>
      </w:r>
      <w:r>
        <w:rPr>
          <w:szCs w:val="24"/>
        </w:rPr>
        <w:t xml:space="preserve"> in </w:t>
      </w:r>
      <w:hyperlink r:id="rId6" w:history="1">
        <w:r w:rsidRPr="006923F1">
          <w:rPr>
            <w:rStyle w:val="Hyperlink"/>
            <w:szCs w:val="24"/>
          </w:rPr>
          <w:t>CARAT</w:t>
        </w:r>
      </w:hyperlink>
      <w:r>
        <w:rPr>
          <w:szCs w:val="24"/>
        </w:rPr>
        <w:t xml:space="preserve">. </w:t>
      </w:r>
      <w:r w:rsidRPr="00C23619">
        <w:rPr>
          <w:color w:val="000000"/>
          <w:szCs w:val="24"/>
        </w:rPr>
        <w:t xml:space="preserve">Please note that funds from this grant are not meant to be used for non-specialized research assistance or personal stipend. Crowdsourcing and research assistance for specialized tasks are acceptable uses for these funds. </w:t>
      </w:r>
    </w:p>
    <w:p w14:paraId="417E0401" w14:textId="77777777" w:rsidR="00DB383B" w:rsidRDefault="00000000" w:rsidP="00DB383B">
      <w:pPr>
        <w:spacing w:line="276" w:lineRule="auto"/>
        <w:rPr>
          <w:color w:val="000000"/>
          <w:szCs w:val="24"/>
        </w:rPr>
      </w:pPr>
      <w:hyperlink r:id="rId7" w:history="1">
        <w:r w:rsidR="00DB383B" w:rsidRPr="00F05BA7">
          <w:rPr>
            <w:rStyle w:val="Hyperlink"/>
            <w:szCs w:val="24"/>
          </w:rPr>
          <w:t>http://www.iq.harvard.edu/research-grants</w:t>
        </w:r>
      </w:hyperlink>
    </w:p>
    <w:p w14:paraId="1A6C65F8" w14:textId="77777777" w:rsidR="00DB383B" w:rsidRPr="00C23619" w:rsidRDefault="00DB383B" w:rsidP="00DB383B">
      <w:pPr>
        <w:rPr>
          <w:color w:val="000000"/>
          <w:szCs w:val="24"/>
        </w:rPr>
      </w:pPr>
    </w:p>
    <w:tbl>
      <w:tblPr>
        <w:tblW w:w="3798" w:type="dxa"/>
        <w:tblLook w:val="01E0" w:firstRow="1" w:lastRow="1" w:firstColumn="1" w:lastColumn="1" w:noHBand="0" w:noVBand="0"/>
      </w:tblPr>
      <w:tblGrid>
        <w:gridCol w:w="1008"/>
        <w:gridCol w:w="1915"/>
        <w:gridCol w:w="875"/>
      </w:tblGrid>
      <w:tr w:rsidR="00DB383B" w:rsidRPr="0072078D" w14:paraId="547203FA" w14:textId="77777777" w:rsidTr="005141A3">
        <w:tc>
          <w:tcPr>
            <w:tcW w:w="1008" w:type="dxa"/>
            <w:shd w:val="clear" w:color="auto" w:fill="auto"/>
          </w:tcPr>
          <w:p w14:paraId="594C9A17" w14:textId="77777777" w:rsidR="00DB383B" w:rsidRPr="0072078D" w:rsidRDefault="00DB383B" w:rsidP="005141A3">
            <w:pPr>
              <w:rPr>
                <w:rFonts w:ascii="Garamond" w:hAnsi="Garamond"/>
                <w:b/>
                <w:color w:val="000000"/>
                <w:szCs w:val="24"/>
              </w:rPr>
            </w:pPr>
            <w:r w:rsidRPr="0072078D">
              <w:rPr>
                <w:rFonts w:ascii="Garamond" w:hAnsi="Garamond"/>
                <w:b/>
                <w:color w:val="000000"/>
                <w:szCs w:val="24"/>
              </w:rPr>
              <w:t>Date</w:t>
            </w:r>
          </w:p>
        </w:tc>
        <w:tc>
          <w:tcPr>
            <w:tcW w:w="1915" w:type="dxa"/>
            <w:shd w:val="clear" w:color="auto" w:fill="CCCCCC"/>
          </w:tcPr>
          <w:p w14:paraId="6AC0410A" w14:textId="77777777" w:rsidR="00DB383B" w:rsidRPr="0072078D" w:rsidRDefault="00DB383B" w:rsidP="005141A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75" w:type="dxa"/>
            <w:shd w:val="clear" w:color="auto" w:fill="auto"/>
          </w:tcPr>
          <w:p w14:paraId="6C8C10EB" w14:textId="77777777" w:rsidR="00DB383B" w:rsidRPr="0072078D" w:rsidRDefault="00DB383B" w:rsidP="005141A3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</w:tbl>
    <w:p w14:paraId="047299A2" w14:textId="77777777" w:rsidR="00DB383B" w:rsidRPr="00E14BB3" w:rsidRDefault="00DB383B" w:rsidP="005B10C9">
      <w:pPr>
        <w:pBdr>
          <w:top w:val="single" w:sz="4" w:space="1" w:color="auto"/>
        </w:pBdr>
        <w:spacing w:before="120" w:after="120"/>
        <w:rPr>
          <w:rFonts w:ascii="Garamond" w:hAnsi="Garamond"/>
          <w:b/>
          <w:color w:val="000000"/>
          <w:szCs w:val="24"/>
        </w:rPr>
      </w:pPr>
      <w:r>
        <w:rPr>
          <w:rFonts w:ascii="Garamond" w:hAnsi="Garamond"/>
          <w:b/>
          <w:color w:val="000000"/>
          <w:szCs w:val="24"/>
        </w:rPr>
        <w:t>CONTACT INFORMATION</w:t>
      </w:r>
    </w:p>
    <w:tbl>
      <w:tblPr>
        <w:tblW w:w="9450" w:type="dxa"/>
        <w:tblLook w:val="01E0" w:firstRow="1" w:lastRow="1" w:firstColumn="1" w:lastColumn="1" w:noHBand="0" w:noVBand="0"/>
      </w:tblPr>
      <w:tblGrid>
        <w:gridCol w:w="3618"/>
        <w:gridCol w:w="270"/>
        <w:gridCol w:w="3420"/>
        <w:gridCol w:w="270"/>
        <w:gridCol w:w="1872"/>
      </w:tblGrid>
      <w:tr w:rsidR="00DB383B" w:rsidRPr="0072078D" w14:paraId="3A02DE6F" w14:textId="77777777" w:rsidTr="00394C6E">
        <w:tc>
          <w:tcPr>
            <w:tcW w:w="3618" w:type="dxa"/>
            <w:shd w:val="clear" w:color="auto" w:fill="auto"/>
          </w:tcPr>
          <w:p w14:paraId="3B7C9133" w14:textId="77777777" w:rsidR="00DB383B" w:rsidRPr="0072078D" w:rsidRDefault="00DB383B" w:rsidP="005141A3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Name</w:t>
            </w:r>
          </w:p>
        </w:tc>
        <w:tc>
          <w:tcPr>
            <w:tcW w:w="270" w:type="dxa"/>
            <w:shd w:val="clear" w:color="auto" w:fill="auto"/>
          </w:tcPr>
          <w:p w14:paraId="34DB37F5" w14:textId="77777777" w:rsidR="00DB383B" w:rsidRPr="0072078D" w:rsidRDefault="00DB383B" w:rsidP="005141A3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58FE7118" w14:textId="77777777" w:rsidR="00DB383B" w:rsidRPr="0072078D" w:rsidRDefault="00DB383B" w:rsidP="005141A3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Department</w:t>
            </w:r>
            <w:r>
              <w:rPr>
                <w:rFonts w:ascii="Garamond" w:hAnsi="Garamond"/>
                <w:color w:val="000000"/>
                <w:szCs w:val="24"/>
              </w:rPr>
              <w:t xml:space="preserve"> and School</w:t>
            </w:r>
          </w:p>
        </w:tc>
        <w:tc>
          <w:tcPr>
            <w:tcW w:w="270" w:type="dxa"/>
            <w:shd w:val="clear" w:color="auto" w:fill="auto"/>
          </w:tcPr>
          <w:p w14:paraId="34457D50" w14:textId="77777777" w:rsidR="00DB383B" w:rsidRPr="0072078D" w:rsidRDefault="00DB383B" w:rsidP="005141A3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68E52680" w14:textId="77777777" w:rsidR="00DB383B" w:rsidRPr="0072078D" w:rsidRDefault="00DB383B" w:rsidP="005141A3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Student ID</w:t>
            </w:r>
          </w:p>
        </w:tc>
      </w:tr>
      <w:tr w:rsidR="00DB383B" w:rsidRPr="0072078D" w14:paraId="4034B76C" w14:textId="77777777" w:rsidTr="00394C6E">
        <w:trPr>
          <w:trHeight w:val="432"/>
        </w:trPr>
        <w:tc>
          <w:tcPr>
            <w:tcW w:w="3618" w:type="dxa"/>
            <w:shd w:val="clear" w:color="auto" w:fill="D9D9D9"/>
          </w:tcPr>
          <w:p w14:paraId="1B1C0B50" w14:textId="691E49F0" w:rsidR="00DB383B" w:rsidRPr="0072078D" w:rsidRDefault="00DB383B" w:rsidP="00394C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1DEABE60" w14:textId="77777777" w:rsidR="00DB383B" w:rsidRPr="0072078D" w:rsidRDefault="00DB383B" w:rsidP="00394C6E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20" w:type="dxa"/>
            <w:shd w:val="clear" w:color="auto" w:fill="D9D9D9"/>
          </w:tcPr>
          <w:p w14:paraId="51963933" w14:textId="42C053C0" w:rsidR="00DB383B" w:rsidRPr="0072078D" w:rsidRDefault="00DB383B" w:rsidP="00394C6E">
            <w:pPr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DeptSchool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" w:name="DeptSchool"/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70" w:type="dxa"/>
            <w:shd w:val="clear" w:color="auto" w:fill="auto"/>
          </w:tcPr>
          <w:p w14:paraId="0B1D2895" w14:textId="77777777" w:rsidR="00DB383B" w:rsidRPr="0072078D" w:rsidRDefault="00DB383B" w:rsidP="00394C6E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872" w:type="dxa"/>
            <w:shd w:val="clear" w:color="auto" w:fill="D9D9D9"/>
          </w:tcPr>
          <w:p w14:paraId="78AA8171" w14:textId="16497966" w:rsidR="00DB383B" w:rsidRPr="0072078D" w:rsidRDefault="00DB383B" w:rsidP="00394C6E">
            <w:pPr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Student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StudentID"/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DB383B" w:rsidRPr="0072078D" w14:paraId="6092628F" w14:textId="77777777" w:rsidTr="00394C6E">
        <w:tc>
          <w:tcPr>
            <w:tcW w:w="3618" w:type="dxa"/>
            <w:shd w:val="clear" w:color="auto" w:fill="auto"/>
          </w:tcPr>
          <w:p w14:paraId="416D8F50" w14:textId="77777777" w:rsidR="00DB383B" w:rsidRPr="0072078D" w:rsidRDefault="00DB383B" w:rsidP="005141A3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Mailing Address</w:t>
            </w:r>
          </w:p>
        </w:tc>
        <w:tc>
          <w:tcPr>
            <w:tcW w:w="270" w:type="dxa"/>
            <w:shd w:val="clear" w:color="auto" w:fill="auto"/>
          </w:tcPr>
          <w:p w14:paraId="231FCB2D" w14:textId="77777777" w:rsidR="00DB383B" w:rsidRPr="0072078D" w:rsidRDefault="00DB383B" w:rsidP="005141A3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15C25265" w14:textId="77777777" w:rsidR="00DB383B" w:rsidRPr="0072078D" w:rsidRDefault="00DB383B" w:rsidP="005141A3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e-mail Address</w:t>
            </w:r>
          </w:p>
        </w:tc>
        <w:tc>
          <w:tcPr>
            <w:tcW w:w="270" w:type="dxa"/>
            <w:shd w:val="clear" w:color="auto" w:fill="auto"/>
          </w:tcPr>
          <w:p w14:paraId="5ADFA663" w14:textId="77777777" w:rsidR="00DB383B" w:rsidRPr="0072078D" w:rsidRDefault="00DB383B" w:rsidP="005141A3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50FEF88F" w14:textId="77777777" w:rsidR="00DB383B" w:rsidRPr="0072078D" w:rsidRDefault="00DB383B" w:rsidP="005141A3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Phone</w:t>
            </w:r>
          </w:p>
        </w:tc>
      </w:tr>
      <w:tr w:rsidR="00DB383B" w:rsidRPr="0072078D" w14:paraId="1482A8D6" w14:textId="77777777" w:rsidTr="00394C6E">
        <w:trPr>
          <w:trHeight w:val="729"/>
        </w:trPr>
        <w:tc>
          <w:tcPr>
            <w:tcW w:w="3618" w:type="dxa"/>
            <w:shd w:val="clear" w:color="auto" w:fill="D9D9D9"/>
          </w:tcPr>
          <w:p w14:paraId="6ADBF544" w14:textId="318CF48C" w:rsidR="005B10C9" w:rsidRPr="005B10C9" w:rsidRDefault="00611F02" w:rsidP="005B10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MailAddr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3" w:name="MailAddr"/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70" w:type="dxa"/>
            <w:shd w:val="clear" w:color="auto" w:fill="auto"/>
          </w:tcPr>
          <w:p w14:paraId="135D326F" w14:textId="77777777" w:rsidR="00DB383B" w:rsidRPr="0072078D" w:rsidRDefault="00DB383B" w:rsidP="005B10C9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20" w:type="dxa"/>
            <w:shd w:val="clear" w:color="auto" w:fill="D9D9D9"/>
          </w:tcPr>
          <w:p w14:paraId="79648232" w14:textId="69CB82DE" w:rsidR="00DB383B" w:rsidRPr="0072078D" w:rsidRDefault="00DB383B" w:rsidP="005B10C9">
            <w:pPr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4" w:name="Email"/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0" w:type="dxa"/>
            <w:shd w:val="clear" w:color="auto" w:fill="auto"/>
          </w:tcPr>
          <w:p w14:paraId="1FE3A902" w14:textId="77777777" w:rsidR="00DB383B" w:rsidRPr="0072078D" w:rsidRDefault="00DB383B" w:rsidP="005B10C9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872" w:type="dxa"/>
            <w:shd w:val="clear" w:color="auto" w:fill="D9D9D9"/>
          </w:tcPr>
          <w:p w14:paraId="7BD77A7B" w14:textId="31419A89" w:rsidR="00DB383B" w:rsidRPr="0072078D" w:rsidRDefault="00DB383B" w:rsidP="005B10C9">
            <w:pPr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Phon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Phone"/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</w:tr>
      <w:tr w:rsidR="00DB383B" w:rsidRPr="0072078D" w14:paraId="137367C3" w14:textId="77777777" w:rsidTr="00394C6E">
        <w:trPr>
          <w:trHeight w:val="423"/>
        </w:trPr>
        <w:tc>
          <w:tcPr>
            <w:tcW w:w="3618" w:type="dxa"/>
            <w:shd w:val="clear" w:color="auto" w:fill="auto"/>
          </w:tcPr>
          <w:p w14:paraId="0AFD8EF2" w14:textId="77777777" w:rsidR="00DB383B" w:rsidRPr="0072078D" w:rsidRDefault="00DB383B" w:rsidP="005141A3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Dissertation or Research Advisor</w:t>
            </w:r>
          </w:p>
        </w:tc>
        <w:tc>
          <w:tcPr>
            <w:tcW w:w="270" w:type="dxa"/>
            <w:shd w:val="clear" w:color="auto" w:fill="auto"/>
          </w:tcPr>
          <w:p w14:paraId="3C619AE1" w14:textId="77777777" w:rsidR="00DB383B" w:rsidRPr="0072078D" w:rsidRDefault="00DB383B" w:rsidP="005141A3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077F6FBA" w14:textId="77777777" w:rsidR="00DB383B" w:rsidRPr="0072078D" w:rsidRDefault="00DB383B" w:rsidP="005141A3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Graduate Year (</w:t>
            </w:r>
            <w:proofErr w:type="spellStart"/>
            <w:r w:rsidRPr="0072078D">
              <w:rPr>
                <w:rFonts w:ascii="Garamond" w:hAnsi="Garamond"/>
                <w:color w:val="000000"/>
                <w:szCs w:val="24"/>
              </w:rPr>
              <w:t>ie</w:t>
            </w:r>
            <w:proofErr w:type="spellEnd"/>
            <w:r w:rsidRPr="0072078D">
              <w:rPr>
                <w:rFonts w:ascii="Garamond" w:hAnsi="Garamond"/>
                <w:color w:val="000000"/>
                <w:szCs w:val="24"/>
              </w:rPr>
              <w:t xml:space="preserve"> G1, G2)</w:t>
            </w:r>
          </w:p>
        </w:tc>
        <w:tc>
          <w:tcPr>
            <w:tcW w:w="270" w:type="dxa"/>
            <w:shd w:val="clear" w:color="auto" w:fill="auto"/>
          </w:tcPr>
          <w:p w14:paraId="3EEDD8B6" w14:textId="77777777" w:rsidR="00DB383B" w:rsidRPr="0072078D" w:rsidRDefault="00DB383B" w:rsidP="005141A3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459F830D" w14:textId="77777777" w:rsidR="00DB383B" w:rsidRPr="0072078D" w:rsidRDefault="00DB383B" w:rsidP="005141A3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Year Degree Expected</w:t>
            </w:r>
          </w:p>
        </w:tc>
      </w:tr>
      <w:tr w:rsidR="00DB383B" w:rsidRPr="0072078D" w14:paraId="3956C9F5" w14:textId="77777777" w:rsidTr="00394C6E">
        <w:trPr>
          <w:trHeight w:val="432"/>
        </w:trPr>
        <w:tc>
          <w:tcPr>
            <w:tcW w:w="3618" w:type="dxa"/>
            <w:shd w:val="clear" w:color="auto" w:fill="D9D9D9"/>
          </w:tcPr>
          <w:p w14:paraId="4D6055BE" w14:textId="4ECE2493" w:rsidR="00DB383B" w:rsidRPr="0072078D" w:rsidRDefault="00DB383B" w:rsidP="005B10C9">
            <w:pPr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Advisor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6" w:name="Advisor"/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70" w:type="dxa"/>
            <w:shd w:val="clear" w:color="auto" w:fill="auto"/>
          </w:tcPr>
          <w:p w14:paraId="03C632D1" w14:textId="77777777" w:rsidR="00DB383B" w:rsidRPr="0072078D" w:rsidRDefault="00DB383B" w:rsidP="005B10C9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20" w:type="dxa"/>
            <w:shd w:val="clear" w:color="auto" w:fill="D9D9D9"/>
          </w:tcPr>
          <w:p w14:paraId="659838C4" w14:textId="70A9F50F" w:rsidR="00DB383B" w:rsidRPr="0072078D" w:rsidRDefault="00DB383B" w:rsidP="005B10C9">
            <w:pPr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ProgramYear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7" w:name="ProgramYear"/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70" w:type="dxa"/>
            <w:shd w:val="clear" w:color="auto" w:fill="auto"/>
          </w:tcPr>
          <w:p w14:paraId="1BC6A3ED" w14:textId="77777777" w:rsidR="00DB383B" w:rsidRPr="0072078D" w:rsidRDefault="00DB383B" w:rsidP="005B10C9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872" w:type="dxa"/>
            <w:shd w:val="clear" w:color="auto" w:fill="D9D9D9"/>
          </w:tcPr>
          <w:p w14:paraId="2E8B8414" w14:textId="26531268" w:rsidR="00DB383B" w:rsidRPr="0072078D" w:rsidRDefault="00DB383B" w:rsidP="005B10C9">
            <w:pPr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DegreeYear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DegreeYear"/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518E9BE9" w14:textId="77777777" w:rsidR="00DB383B" w:rsidRDefault="00DB383B" w:rsidP="00DB383B">
      <w:pPr>
        <w:rPr>
          <w:rFonts w:ascii="Garamond" w:hAnsi="Garamond"/>
          <w:b/>
          <w:color w:val="000000"/>
          <w:szCs w:val="24"/>
        </w:rPr>
      </w:pPr>
    </w:p>
    <w:tbl>
      <w:tblPr>
        <w:tblW w:w="9566" w:type="dxa"/>
        <w:tblLook w:val="01E0" w:firstRow="1" w:lastRow="1" w:firstColumn="1" w:lastColumn="1" w:noHBand="0" w:noVBand="0"/>
      </w:tblPr>
      <w:tblGrid>
        <w:gridCol w:w="2067"/>
        <w:gridCol w:w="273"/>
        <w:gridCol w:w="4770"/>
        <w:gridCol w:w="236"/>
        <w:gridCol w:w="2220"/>
      </w:tblGrid>
      <w:tr w:rsidR="00DB383B" w:rsidRPr="0072078D" w14:paraId="6747F6D9" w14:textId="77777777" w:rsidTr="00394C6E">
        <w:trPr>
          <w:trHeight w:val="397"/>
        </w:trPr>
        <w:tc>
          <w:tcPr>
            <w:tcW w:w="2067" w:type="dxa"/>
            <w:shd w:val="clear" w:color="auto" w:fill="auto"/>
          </w:tcPr>
          <w:p w14:paraId="670026AA" w14:textId="77777777" w:rsidR="00DB383B" w:rsidRPr="0072078D" w:rsidRDefault="00DB383B" w:rsidP="005141A3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Total Research Budget</w:t>
            </w:r>
          </w:p>
        </w:tc>
        <w:tc>
          <w:tcPr>
            <w:tcW w:w="273" w:type="dxa"/>
            <w:shd w:val="clear" w:color="auto" w:fill="auto"/>
          </w:tcPr>
          <w:p w14:paraId="0BD82C9D" w14:textId="77777777" w:rsidR="00DB383B" w:rsidRPr="0072078D" w:rsidRDefault="00DB383B" w:rsidP="005141A3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14:paraId="7F34493D" w14:textId="4D78BB0C" w:rsidR="00DB383B" w:rsidRPr="0072078D" w:rsidRDefault="00DB383B" w:rsidP="005141A3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 xml:space="preserve">Funding Received </w:t>
            </w:r>
            <w:proofErr w:type="gramStart"/>
            <w:r w:rsidRPr="0072078D">
              <w:rPr>
                <w:rFonts w:ascii="Garamond" w:hAnsi="Garamond"/>
                <w:color w:val="000000"/>
                <w:szCs w:val="24"/>
              </w:rPr>
              <w:t>From</w:t>
            </w:r>
            <w:proofErr w:type="gramEnd"/>
            <w:r w:rsidRPr="0072078D">
              <w:rPr>
                <w:rFonts w:ascii="Garamond" w:hAnsi="Garamond"/>
                <w:color w:val="000000"/>
                <w:szCs w:val="24"/>
              </w:rPr>
              <w:t xml:space="preserve"> Other Groups </w:t>
            </w:r>
            <w:r w:rsidR="00394C6E">
              <w:rPr>
                <w:rFonts w:ascii="Garamond" w:hAnsi="Garamond"/>
                <w:color w:val="000000"/>
                <w:szCs w:val="24"/>
              </w:rPr>
              <w:br/>
            </w:r>
            <w:r w:rsidRPr="0072078D">
              <w:rPr>
                <w:rFonts w:ascii="Garamond" w:hAnsi="Garamond"/>
                <w:color w:val="000000"/>
                <w:szCs w:val="24"/>
              </w:rPr>
              <w:t>(include name of group)</w:t>
            </w:r>
          </w:p>
        </w:tc>
        <w:tc>
          <w:tcPr>
            <w:tcW w:w="236" w:type="dxa"/>
            <w:shd w:val="clear" w:color="auto" w:fill="auto"/>
          </w:tcPr>
          <w:p w14:paraId="13EAB0EF" w14:textId="77777777" w:rsidR="00DB383B" w:rsidRPr="0072078D" w:rsidRDefault="00DB383B" w:rsidP="005141A3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14:paraId="2D927966" w14:textId="77777777" w:rsidR="00DB383B" w:rsidRPr="0072078D" w:rsidRDefault="00DB383B" w:rsidP="005141A3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Amount Requested From IQSS</w:t>
            </w:r>
          </w:p>
        </w:tc>
      </w:tr>
      <w:tr w:rsidR="00394C6E" w:rsidRPr="0072078D" w14:paraId="22CAB355" w14:textId="77777777" w:rsidTr="00394C6E">
        <w:trPr>
          <w:trHeight w:val="828"/>
        </w:trPr>
        <w:tc>
          <w:tcPr>
            <w:tcW w:w="2067" w:type="dxa"/>
            <w:shd w:val="clear" w:color="auto" w:fill="D9D9D9"/>
          </w:tcPr>
          <w:p w14:paraId="4ED5D6E5" w14:textId="5847BA89" w:rsidR="00DB383B" w:rsidRPr="0072078D" w:rsidRDefault="00DB383B" w:rsidP="00394C6E">
            <w:pPr>
              <w:spacing w:line="276" w:lineRule="auto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otalBudget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otalBudget"/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9"/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273" w:type="dxa"/>
            <w:shd w:val="clear" w:color="auto" w:fill="auto"/>
          </w:tcPr>
          <w:p w14:paraId="7CA1F6E4" w14:textId="77777777" w:rsidR="00DB383B" w:rsidRPr="0072078D" w:rsidRDefault="00DB383B" w:rsidP="00394C6E">
            <w:pPr>
              <w:spacing w:line="276" w:lineRule="auto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4770" w:type="dxa"/>
            <w:shd w:val="clear" w:color="auto" w:fill="D9D9D9"/>
          </w:tcPr>
          <w:p w14:paraId="6C8971A7" w14:textId="612A8317" w:rsidR="00394C6E" w:rsidRPr="0072078D" w:rsidRDefault="00394C6E" w:rsidP="00394C6E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OtherFund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0" w:name="OtherFu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10"/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FILLIN  OtherFund  \* MERGEFORMAT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6FD9F200" w14:textId="77777777" w:rsidR="00DB383B" w:rsidRPr="0072078D" w:rsidRDefault="00DB383B" w:rsidP="00394C6E">
            <w:pPr>
              <w:spacing w:line="276" w:lineRule="auto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220" w:type="dxa"/>
            <w:shd w:val="clear" w:color="auto" w:fill="D9D9D9"/>
          </w:tcPr>
          <w:p w14:paraId="1725DE37" w14:textId="75706136" w:rsidR="00DB383B" w:rsidRPr="0072078D" w:rsidRDefault="00DB383B" w:rsidP="00394C6E">
            <w:pPr>
              <w:spacing w:line="276" w:lineRule="auto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AmtReqd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AmtReqd"/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7694CF42" w14:textId="1E1BBD19" w:rsidR="00DB383B" w:rsidRPr="00E14BB3" w:rsidRDefault="005B10C9" w:rsidP="005B10C9">
      <w:pPr>
        <w:rPr>
          <w:rFonts w:ascii="Garamond" w:hAnsi="Garamond"/>
          <w:b/>
          <w:color w:val="000000"/>
          <w:szCs w:val="24"/>
        </w:rPr>
      </w:pPr>
      <w:r>
        <w:rPr>
          <w:rFonts w:ascii="Garamond" w:hAnsi="Garamond"/>
          <w:b/>
          <w:color w:val="000000"/>
          <w:szCs w:val="24"/>
        </w:rPr>
        <w:br w:type="page"/>
      </w:r>
      <w:r w:rsidR="00DB383B">
        <w:rPr>
          <w:rFonts w:ascii="Garamond" w:hAnsi="Garamond"/>
          <w:b/>
          <w:color w:val="000000"/>
          <w:szCs w:val="24"/>
        </w:rPr>
        <w:lastRenderedPageBreak/>
        <w:t>RESEARCH PROJECT DETAILS</w:t>
      </w:r>
    </w:p>
    <w:tbl>
      <w:tblPr>
        <w:tblW w:w="9969" w:type="dxa"/>
        <w:tblLook w:val="01E0" w:firstRow="1" w:lastRow="1" w:firstColumn="1" w:lastColumn="1" w:noHBand="0" w:noVBand="0"/>
      </w:tblPr>
      <w:tblGrid>
        <w:gridCol w:w="9969"/>
      </w:tblGrid>
      <w:tr w:rsidR="00DB383B" w:rsidRPr="0072078D" w14:paraId="0DB70D41" w14:textId="77777777" w:rsidTr="005141A3">
        <w:trPr>
          <w:trHeight w:val="586"/>
        </w:trPr>
        <w:tc>
          <w:tcPr>
            <w:tcW w:w="9969" w:type="dxa"/>
            <w:shd w:val="clear" w:color="auto" w:fill="auto"/>
          </w:tcPr>
          <w:p w14:paraId="45E00007" w14:textId="77777777" w:rsidR="00DB383B" w:rsidRPr="0072078D" w:rsidRDefault="00DB383B" w:rsidP="005141A3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  <w:tbl>
            <w:tblPr>
              <w:tblW w:w="9753" w:type="dxa"/>
              <w:tblLook w:val="01E0" w:firstRow="1" w:lastRow="1" w:firstColumn="1" w:lastColumn="1" w:noHBand="0" w:noVBand="0"/>
            </w:tblPr>
            <w:tblGrid>
              <w:gridCol w:w="9753"/>
            </w:tblGrid>
            <w:tr w:rsidR="00DB383B" w:rsidRPr="0072078D" w14:paraId="3A3DA585" w14:textId="77777777" w:rsidTr="005141A3">
              <w:trPr>
                <w:trHeight w:val="586"/>
              </w:trPr>
              <w:tc>
                <w:tcPr>
                  <w:tcW w:w="9753" w:type="dxa"/>
                  <w:shd w:val="clear" w:color="auto" w:fill="auto"/>
                </w:tcPr>
                <w:p w14:paraId="3D6DD97F" w14:textId="77777777" w:rsidR="00DB383B" w:rsidRPr="0072078D" w:rsidRDefault="00DB383B" w:rsidP="005141A3">
                  <w:pPr>
                    <w:spacing w:before="120"/>
                    <w:rPr>
                      <w:rFonts w:ascii="Garamond" w:hAnsi="Garamond"/>
                      <w:color w:val="000000"/>
                      <w:szCs w:val="24"/>
                    </w:rPr>
                  </w:pPr>
                  <w:r w:rsidRPr="0072078D">
                    <w:rPr>
                      <w:rFonts w:ascii="Garamond" w:hAnsi="Garamond"/>
                      <w:color w:val="000000"/>
                      <w:szCs w:val="24"/>
                    </w:rPr>
                    <w:t xml:space="preserve">Title of Research Project </w:t>
                  </w:r>
                </w:p>
              </w:tc>
            </w:tr>
            <w:tr w:rsidR="00DB383B" w:rsidRPr="0072078D" w14:paraId="28CF68A4" w14:textId="77777777" w:rsidTr="005141A3">
              <w:trPr>
                <w:trHeight w:val="495"/>
              </w:trPr>
              <w:tc>
                <w:tcPr>
                  <w:tcW w:w="9753" w:type="dxa"/>
                  <w:shd w:val="clear" w:color="auto" w:fill="D9D9D9"/>
                </w:tcPr>
                <w:p w14:paraId="6A03A49F" w14:textId="434BD92C" w:rsidR="00DB383B" w:rsidRPr="0072078D" w:rsidRDefault="00DB383B" w:rsidP="005141A3">
                  <w:pPr>
                    <w:spacing w:before="120"/>
                    <w:rPr>
                      <w:rFonts w:ascii="Garamond" w:hAnsi="Garamond"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ProjTitle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bookmarkStart w:id="12" w:name="ProjTitle"/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</w:tbl>
          <w:p w14:paraId="37EE1F3D" w14:textId="77777777" w:rsidR="00DB383B" w:rsidRPr="0072078D" w:rsidRDefault="00DB383B" w:rsidP="005141A3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  <w:p w14:paraId="453141D3" w14:textId="77777777" w:rsidR="00DB383B" w:rsidRPr="0072078D" w:rsidRDefault="00DB383B" w:rsidP="005141A3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Brief Summary of Research Project</w:t>
            </w:r>
          </w:p>
        </w:tc>
      </w:tr>
      <w:tr w:rsidR="00DB383B" w:rsidRPr="0072078D" w14:paraId="6232F2D4" w14:textId="77777777" w:rsidTr="005141A3">
        <w:trPr>
          <w:trHeight w:val="2417"/>
        </w:trPr>
        <w:tc>
          <w:tcPr>
            <w:tcW w:w="9969" w:type="dxa"/>
            <w:shd w:val="clear" w:color="auto" w:fill="D9D9D9"/>
          </w:tcPr>
          <w:p w14:paraId="428422AC" w14:textId="58F94AF2" w:rsidR="00DB383B" w:rsidRPr="0072078D" w:rsidRDefault="00DB383B" w:rsidP="005141A3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ProjSum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3" w:name="ProjSum"/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579AA0C1" w14:textId="77777777" w:rsidR="00DB383B" w:rsidRDefault="00DB383B" w:rsidP="00DB383B">
      <w:pPr>
        <w:rPr>
          <w:rFonts w:ascii="Garamond" w:hAnsi="Garamond"/>
          <w:b/>
          <w:color w:val="000000"/>
          <w:sz w:val="20"/>
        </w:rPr>
      </w:pPr>
    </w:p>
    <w:p w14:paraId="621601F9" w14:textId="77777777" w:rsidR="00DB383B" w:rsidRDefault="00DB383B" w:rsidP="00DB383B">
      <w:pPr>
        <w:rPr>
          <w:rFonts w:ascii="Garamond" w:hAnsi="Garamond"/>
          <w:color w:val="000000"/>
          <w:szCs w:val="24"/>
        </w:rPr>
      </w:pPr>
    </w:p>
    <w:p w14:paraId="0156A2F3" w14:textId="77777777" w:rsidR="00DB383B" w:rsidRPr="007B38E1" w:rsidRDefault="00DB383B" w:rsidP="00DB383B">
      <w:pPr>
        <w:rPr>
          <w:rFonts w:ascii="Garamond" w:hAnsi="Garamond"/>
          <w:color w:val="000000"/>
          <w:szCs w:val="24"/>
        </w:rPr>
      </w:pPr>
      <w:r w:rsidRPr="007B38E1">
        <w:rPr>
          <w:rFonts w:ascii="Garamond" w:hAnsi="Garamond"/>
          <w:color w:val="000000"/>
          <w:szCs w:val="24"/>
        </w:rPr>
        <w:t>List of IQSS Projects and Events Involved In</w:t>
      </w:r>
    </w:p>
    <w:tbl>
      <w:tblPr>
        <w:tblW w:w="9969" w:type="dxa"/>
        <w:tblLook w:val="01E0" w:firstRow="1" w:lastRow="1" w:firstColumn="1" w:lastColumn="1" w:noHBand="0" w:noVBand="0"/>
      </w:tblPr>
      <w:tblGrid>
        <w:gridCol w:w="9969"/>
      </w:tblGrid>
      <w:tr w:rsidR="00DB383B" w:rsidRPr="0072078D" w14:paraId="25DA8534" w14:textId="77777777" w:rsidTr="005141A3">
        <w:trPr>
          <w:trHeight w:val="1800"/>
        </w:trPr>
        <w:tc>
          <w:tcPr>
            <w:tcW w:w="9969" w:type="dxa"/>
            <w:shd w:val="clear" w:color="auto" w:fill="D9D9D9"/>
          </w:tcPr>
          <w:p w14:paraId="73B5F08F" w14:textId="00419A97" w:rsidR="00DB383B" w:rsidRPr="0072078D" w:rsidRDefault="00DB383B" w:rsidP="005141A3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IQactivity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4" w:name="IQactivity"/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4B34E672" w14:textId="77777777" w:rsidR="00DB383B" w:rsidRDefault="00DB383B" w:rsidP="00DB383B">
      <w:pPr>
        <w:rPr>
          <w:rFonts w:ascii="Garamond" w:hAnsi="Garamond"/>
          <w:b/>
          <w:color w:val="000000"/>
          <w:sz w:val="20"/>
        </w:rPr>
      </w:pPr>
    </w:p>
    <w:p w14:paraId="477972FD" w14:textId="77777777" w:rsidR="00DB383B" w:rsidRPr="00986080" w:rsidRDefault="00DB383B" w:rsidP="00DB383B">
      <w:pPr>
        <w:rPr>
          <w:sz w:val="20"/>
        </w:rPr>
      </w:pPr>
    </w:p>
    <w:p w14:paraId="630A2CB3" w14:textId="504E006F" w:rsidR="00985E33" w:rsidRPr="00DB383B" w:rsidRDefault="00985E33" w:rsidP="00DB383B"/>
    <w:sectPr w:rsidR="00985E33" w:rsidRPr="00DB383B" w:rsidSect="00F6623D">
      <w:headerReference w:type="default" r:id="rId8"/>
      <w:footerReference w:type="default" r:id="rId9"/>
      <w:pgSz w:w="12240" w:h="15840" w:code="1"/>
      <w:pgMar w:top="2880" w:right="1440" w:bottom="2880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38D71" w14:textId="77777777" w:rsidR="00F6623D" w:rsidRDefault="00F6623D" w:rsidP="00FC6739">
      <w:r>
        <w:separator/>
      </w:r>
    </w:p>
  </w:endnote>
  <w:endnote w:type="continuationSeparator" w:id="0">
    <w:p w14:paraId="41A380C2" w14:textId="77777777" w:rsidR="00F6623D" w:rsidRDefault="00F6623D" w:rsidP="00FC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651B" w14:textId="203A4FB5" w:rsidR="008B0093" w:rsidRDefault="00226EA5">
    <w:pPr>
      <w:pStyle w:val="Footer"/>
    </w:pPr>
    <w:r w:rsidRPr="008B0093">
      <w:rPr>
        <w:noProof/>
      </w:rPr>
      <mc:AlternateContent>
        <mc:Choice Requires="wps">
          <w:drawing>
            <wp:anchor distT="36576" distB="36576" distL="36576" distR="36576" simplePos="0" relativeHeight="251662336" behindDoc="1" locked="0" layoutInCell="1" allowOverlap="1" wp14:anchorId="065673D5" wp14:editId="3DA6543F">
              <wp:simplePos x="0" y="0"/>
              <wp:positionH relativeFrom="margin">
                <wp:posOffset>502920</wp:posOffset>
              </wp:positionH>
              <wp:positionV relativeFrom="page">
                <wp:posOffset>9144000</wp:posOffset>
              </wp:positionV>
              <wp:extent cx="1673352" cy="640080"/>
              <wp:effectExtent l="0" t="0" r="3175" b="7620"/>
              <wp:wrapNone/>
              <wp:docPr id="1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3352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2FA9BE" w14:textId="77777777" w:rsidR="008B0093" w:rsidRPr="008B0093" w:rsidRDefault="008B0093" w:rsidP="008B0093">
                          <w:pPr>
                            <w:widowControl w:val="0"/>
                            <w:spacing w:line="220" w:lineRule="exact"/>
                            <w:rPr>
                              <w:rFonts w:ascii="Franklin Gothic Book" w:hAnsi="Franklin Gothic Book" w:cs="Arial"/>
                              <w:b/>
                              <w:bCs/>
                              <w:color w:val="FFFFFE"/>
                              <w:w w:val="90"/>
                              <w:lang w:val="en"/>
                            </w:rPr>
                          </w:pPr>
                          <w:r w:rsidRPr="008B0093">
                            <w:rPr>
                              <w:rFonts w:ascii="Franklin Gothic Book" w:hAnsi="Franklin Gothic Book" w:cs="Arial"/>
                              <w:b/>
                              <w:bCs/>
                              <w:color w:val="FFFFFE"/>
                              <w:w w:val="90"/>
                              <w:lang w:val="en"/>
                            </w:rPr>
                            <w:t>CGIS Knafel Building</w:t>
                          </w:r>
                        </w:p>
                        <w:p w14:paraId="568F8655" w14:textId="77777777" w:rsidR="008B0093" w:rsidRPr="008B0093" w:rsidRDefault="008B0093" w:rsidP="008B0093">
                          <w:pPr>
                            <w:widowControl w:val="0"/>
                            <w:spacing w:line="220" w:lineRule="exact"/>
                            <w:rPr>
                              <w:rFonts w:ascii="Franklin Gothic Book" w:hAnsi="Franklin Gothic Book" w:cs="Arial"/>
                              <w:b/>
                              <w:bCs/>
                              <w:color w:val="FFFFFE"/>
                              <w:w w:val="90"/>
                              <w:lang w:val="en"/>
                            </w:rPr>
                          </w:pPr>
                          <w:r w:rsidRPr="008B0093">
                            <w:rPr>
                              <w:rFonts w:ascii="Franklin Gothic Book" w:hAnsi="Franklin Gothic Book" w:cs="Arial"/>
                              <w:b/>
                              <w:bCs/>
                              <w:color w:val="FFFFFE"/>
                              <w:w w:val="90"/>
                              <w:lang w:val="en"/>
                            </w:rPr>
                            <w:t>1737 Cambridge Street, 3</w:t>
                          </w:r>
                          <w:r w:rsidRPr="008B0093">
                            <w:rPr>
                              <w:rFonts w:ascii="Franklin Gothic Book" w:hAnsi="Franklin Gothic Book" w:cs="Arial"/>
                              <w:b/>
                              <w:bCs/>
                              <w:color w:val="FFFFFE"/>
                              <w:w w:val="90"/>
                              <w:vertAlign w:val="superscript"/>
                              <w:lang w:val="en"/>
                            </w:rPr>
                            <w:t>rd</w:t>
                          </w:r>
                          <w:r w:rsidRPr="008B0093">
                            <w:rPr>
                              <w:rFonts w:ascii="Franklin Gothic Book" w:hAnsi="Franklin Gothic Book" w:cs="Arial"/>
                              <w:b/>
                              <w:bCs/>
                              <w:color w:val="FFFFFE"/>
                              <w:w w:val="90"/>
                              <w:lang w:val="en"/>
                            </w:rPr>
                            <w:t xml:space="preserve"> Floor</w:t>
                          </w:r>
                        </w:p>
                        <w:p w14:paraId="5B216071" w14:textId="77777777" w:rsidR="008B0093" w:rsidRPr="004C3E44" w:rsidRDefault="008B0093" w:rsidP="008B0093">
                          <w:pPr>
                            <w:widowControl w:val="0"/>
                            <w:spacing w:line="220" w:lineRule="exact"/>
                            <w:rPr>
                              <w:rFonts w:ascii="Franklin Gothic Book" w:hAnsi="Franklin Gothic Book" w:cs="Arial"/>
                              <w:b/>
                              <w:bCs/>
                              <w:color w:val="FFFFFE"/>
                              <w:w w:val="90"/>
                              <w:lang w:val="fr-FR"/>
                            </w:rPr>
                          </w:pPr>
                          <w:r w:rsidRPr="004C3E44">
                            <w:rPr>
                              <w:rFonts w:ascii="Franklin Gothic Book" w:hAnsi="Franklin Gothic Book" w:cs="Arial"/>
                              <w:b/>
                              <w:bCs/>
                              <w:color w:val="FFFFFE"/>
                              <w:w w:val="90"/>
                              <w:lang w:val="fr-FR"/>
                            </w:rPr>
                            <w:t>Cambridge, MA 02138</w:t>
                          </w:r>
                        </w:p>
                        <w:p w14:paraId="2A7DBFAB" w14:textId="77777777" w:rsidR="008B0093" w:rsidRPr="004C3E44" w:rsidRDefault="008B0093" w:rsidP="008B0093">
                          <w:pPr>
                            <w:widowControl w:val="0"/>
                            <w:spacing w:line="220" w:lineRule="exact"/>
                            <w:rPr>
                              <w:rFonts w:ascii="Franklin Gothic Book" w:hAnsi="Franklin Gothic Book" w:cs="Arial"/>
                              <w:b/>
                              <w:bCs/>
                              <w:color w:val="FFFFFE"/>
                              <w:w w:val="90"/>
                              <w:lang w:val="fr-FR"/>
                            </w:rPr>
                          </w:pPr>
                          <w:r w:rsidRPr="004C3E44">
                            <w:rPr>
                              <w:rFonts w:ascii="Franklin Gothic Book" w:hAnsi="Franklin Gothic Book" w:cs="Arial"/>
                              <w:b/>
                              <w:bCs/>
                              <w:color w:val="FFFFFE"/>
                              <w:w w:val="90"/>
                              <w:lang w:val="fr-FR"/>
                            </w:rPr>
                            <w:t>www.iq.harvard.edu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673D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9.6pt;margin-top:10in;width:131.75pt;height:50.4pt;z-index:-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" filled="f" fillcolor="#fffffe" stroked="f" strokecolor="#212120" insetpen="t">
              <v:textbox inset="2.88pt,2.88pt,2.88pt,2.88pt">
                <w:txbxContent>
                  <w:p w14:paraId="032FA9BE" w14:textId="77777777" w:rsidR="008B0093" w:rsidRPr="008B0093" w:rsidRDefault="008B0093" w:rsidP="008B0093">
                    <w:pPr>
                      <w:widowControl w:val="0"/>
                      <w:spacing w:line="220" w:lineRule="exact"/>
                      <w:rPr>
                        <w:rFonts w:ascii="Franklin Gothic Book" w:hAnsi="Franklin Gothic Book" w:cs="Arial"/>
                        <w:b/>
                        <w:bCs/>
                        <w:color w:val="FFFFFE"/>
                        <w:w w:val="90"/>
                        <w:lang w:val="en"/>
                      </w:rPr>
                    </w:pPr>
                    <w:r w:rsidRPr="008B0093">
                      <w:rPr>
                        <w:rFonts w:ascii="Franklin Gothic Book" w:hAnsi="Franklin Gothic Book" w:cs="Arial"/>
                        <w:b/>
                        <w:bCs/>
                        <w:color w:val="FFFFFE"/>
                        <w:w w:val="90"/>
                        <w:lang w:val="en"/>
                      </w:rPr>
                      <w:t>CGIS Knafel Building</w:t>
                    </w:r>
                  </w:p>
                  <w:p w14:paraId="568F8655" w14:textId="77777777" w:rsidR="008B0093" w:rsidRPr="008B0093" w:rsidRDefault="008B0093" w:rsidP="008B0093">
                    <w:pPr>
                      <w:widowControl w:val="0"/>
                      <w:spacing w:line="220" w:lineRule="exact"/>
                      <w:rPr>
                        <w:rFonts w:ascii="Franklin Gothic Book" w:hAnsi="Franklin Gothic Book" w:cs="Arial"/>
                        <w:b/>
                        <w:bCs/>
                        <w:color w:val="FFFFFE"/>
                        <w:w w:val="90"/>
                        <w:lang w:val="en"/>
                      </w:rPr>
                    </w:pPr>
                    <w:r w:rsidRPr="008B0093">
                      <w:rPr>
                        <w:rFonts w:ascii="Franklin Gothic Book" w:hAnsi="Franklin Gothic Book" w:cs="Arial"/>
                        <w:b/>
                        <w:bCs/>
                        <w:color w:val="FFFFFE"/>
                        <w:w w:val="90"/>
                        <w:lang w:val="en"/>
                      </w:rPr>
                      <w:t>1737 Cambridge Street, 3</w:t>
                    </w:r>
                    <w:r w:rsidRPr="008B0093">
                      <w:rPr>
                        <w:rFonts w:ascii="Franklin Gothic Book" w:hAnsi="Franklin Gothic Book" w:cs="Arial"/>
                        <w:b/>
                        <w:bCs/>
                        <w:color w:val="FFFFFE"/>
                        <w:w w:val="90"/>
                        <w:vertAlign w:val="superscript"/>
                        <w:lang w:val="en"/>
                      </w:rPr>
                      <w:t>rd</w:t>
                    </w:r>
                    <w:r w:rsidRPr="008B0093">
                      <w:rPr>
                        <w:rFonts w:ascii="Franklin Gothic Book" w:hAnsi="Franklin Gothic Book" w:cs="Arial"/>
                        <w:b/>
                        <w:bCs/>
                        <w:color w:val="FFFFFE"/>
                        <w:w w:val="90"/>
                        <w:lang w:val="en"/>
                      </w:rPr>
                      <w:t xml:space="preserve"> Floor</w:t>
                    </w:r>
                  </w:p>
                  <w:p w14:paraId="5B216071" w14:textId="77777777" w:rsidR="008B0093" w:rsidRPr="004C3E44" w:rsidRDefault="008B0093" w:rsidP="008B0093">
                    <w:pPr>
                      <w:widowControl w:val="0"/>
                      <w:spacing w:line="220" w:lineRule="exact"/>
                      <w:rPr>
                        <w:rFonts w:ascii="Franklin Gothic Book" w:hAnsi="Franklin Gothic Book" w:cs="Arial"/>
                        <w:b/>
                        <w:bCs/>
                        <w:color w:val="FFFFFE"/>
                        <w:w w:val="90"/>
                        <w:lang w:val="fr-FR"/>
                      </w:rPr>
                    </w:pPr>
                    <w:r w:rsidRPr="004C3E44">
                      <w:rPr>
                        <w:rFonts w:ascii="Franklin Gothic Book" w:hAnsi="Franklin Gothic Book" w:cs="Arial"/>
                        <w:b/>
                        <w:bCs/>
                        <w:color w:val="FFFFFE"/>
                        <w:w w:val="90"/>
                        <w:lang w:val="fr-FR"/>
                      </w:rPr>
                      <w:t>Cambridge, MA 02138</w:t>
                    </w:r>
                  </w:p>
                  <w:p w14:paraId="2A7DBFAB" w14:textId="77777777" w:rsidR="008B0093" w:rsidRPr="004C3E44" w:rsidRDefault="008B0093" w:rsidP="008B0093">
                    <w:pPr>
                      <w:widowControl w:val="0"/>
                      <w:spacing w:line="220" w:lineRule="exact"/>
                      <w:rPr>
                        <w:rFonts w:ascii="Franklin Gothic Book" w:hAnsi="Franklin Gothic Book" w:cs="Arial"/>
                        <w:b/>
                        <w:bCs/>
                        <w:color w:val="FFFFFE"/>
                        <w:w w:val="90"/>
                        <w:lang w:val="fr-FR"/>
                      </w:rPr>
                    </w:pPr>
                    <w:r w:rsidRPr="004C3E44">
                      <w:rPr>
                        <w:rFonts w:ascii="Franklin Gothic Book" w:hAnsi="Franklin Gothic Book" w:cs="Arial"/>
                        <w:b/>
                        <w:bCs/>
                        <w:color w:val="FFFFFE"/>
                        <w:w w:val="90"/>
                        <w:lang w:val="fr-FR"/>
                      </w:rPr>
                      <w:t>www.iq.harvard.edu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0" wp14:anchorId="30FAD2A0" wp14:editId="216F0085">
          <wp:simplePos x="0" y="0"/>
          <wp:positionH relativeFrom="leftMargin">
            <wp:posOffset>1143000</wp:posOffset>
          </wp:positionH>
          <wp:positionV relativeFrom="page">
            <wp:posOffset>9144000</wp:posOffset>
          </wp:positionV>
          <wp:extent cx="457200" cy="539496"/>
          <wp:effectExtent l="0" t="0" r="0" b="0"/>
          <wp:wrapSquare wrapText="bothSides"/>
          <wp:docPr id="22" name="Picture 2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539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093" w:rsidRPr="008B0093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73B13A" wp14:editId="0362DFC8">
              <wp:simplePos x="0" y="0"/>
              <wp:positionH relativeFrom="page">
                <wp:align>right</wp:align>
              </wp:positionH>
              <wp:positionV relativeFrom="paragraph">
                <wp:posOffset>-1050290</wp:posOffset>
              </wp:positionV>
              <wp:extent cx="7764780" cy="1417320"/>
              <wp:effectExtent l="0" t="0" r="7620" b="0"/>
              <wp:wrapNone/>
              <wp:docPr id="17" name="Flowchart: Manual Inpu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417320"/>
                      </a:xfrm>
                      <a:prstGeom prst="flowChartManualInput">
                        <a:avLst/>
                      </a:prstGeom>
                      <a:solidFill>
                        <a:srgbClr val="2933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F8A9C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Flowchart: Manual Input 17" o:spid="_x0000_s1026" type="#_x0000_t118" style="position:absolute;margin-left:560.2pt;margin-top:-82.7pt;width:611.4pt;height:111.6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" fillcolor="#293352" stroked="f" strokeweight="1pt"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5C155" w14:textId="77777777" w:rsidR="00F6623D" w:rsidRDefault="00F6623D" w:rsidP="00FC6739">
      <w:r>
        <w:separator/>
      </w:r>
    </w:p>
  </w:footnote>
  <w:footnote w:type="continuationSeparator" w:id="0">
    <w:p w14:paraId="0EB81DA4" w14:textId="77777777" w:rsidR="00F6623D" w:rsidRDefault="00F6623D" w:rsidP="00FC6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F99A" w14:textId="5A390469" w:rsidR="00394C6E" w:rsidRDefault="00394C6E">
    <w:pPr>
      <w:pStyle w:val="Header"/>
      <w:jc w:val="right"/>
    </w:pPr>
    <w:bookmarkStart w:id="15" w:name="Name"/>
    <w:bookmarkEnd w:id="15"/>
  </w:p>
  <w:p w14:paraId="7C78C378" w14:textId="77777777" w:rsidR="00394C6E" w:rsidRDefault="00394C6E" w:rsidP="00394C6E">
    <w:pPr>
      <w:pStyle w:val="Header"/>
      <w:jc w:val="right"/>
    </w:pPr>
  </w:p>
  <w:p w14:paraId="3FEFDE8F" w14:textId="77777777" w:rsidR="00394C6E" w:rsidRPr="00EA6080" w:rsidRDefault="00394C6E" w:rsidP="00394C6E">
    <w:pPr>
      <w:pStyle w:val="Header"/>
      <w:spacing w:before="60"/>
      <w:ind w:left="144"/>
      <w:jc w:val="both"/>
      <w:rPr>
        <w:rFonts w:ascii="Garamond" w:hAnsi="Garamond"/>
        <w:color w:val="555555"/>
      </w:rPr>
    </w:pPr>
    <w:r w:rsidRPr="00EA6080">
      <w:rPr>
        <w:noProof/>
        <w:color w:val="555555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39F979" wp14:editId="3A527F66">
              <wp:simplePos x="0" y="0"/>
              <wp:positionH relativeFrom="page">
                <wp:align>left</wp:align>
              </wp:positionH>
              <wp:positionV relativeFrom="paragraph">
                <wp:posOffset>381000</wp:posOffset>
              </wp:positionV>
              <wp:extent cx="7772400" cy="0"/>
              <wp:effectExtent l="0" t="19050" r="1905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933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C24678" id="Straight Connector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0pt" to="61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" strokecolor="#293352" strokeweight="2.25pt">
              <v:stroke joinstyle="miter"/>
              <w10:wrap anchorx="page"/>
            </v:line>
          </w:pict>
        </mc:Fallback>
      </mc:AlternateContent>
    </w:r>
    <w:r w:rsidRPr="00EA6080">
      <w:rPr>
        <w:noProof/>
        <w:color w:val="555555"/>
      </w:rPr>
      <w:drawing>
        <wp:anchor distT="0" distB="0" distL="114300" distR="114300" simplePos="0" relativeHeight="251665408" behindDoc="0" locked="0" layoutInCell="1" allowOverlap="1" wp14:anchorId="467CE992" wp14:editId="41194FFE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2560320" cy="648970"/>
          <wp:effectExtent l="0" t="0" r="0" b="0"/>
          <wp:wrapTopAndBottom/>
          <wp:docPr id="18" name="Picture 18" descr="A black background with whit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black background with white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6080">
      <w:rPr>
        <w:color w:val="555555"/>
      </w:rPr>
      <w:t>a</w:t>
    </w:r>
    <w:r w:rsidRPr="00EA6080">
      <w:rPr>
        <w:rFonts w:ascii="Garamond" w:hAnsi="Garamond"/>
        <w:color w:val="555555"/>
      </w:rPr>
      <w:t>t Harvard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3B"/>
    <w:rsid w:val="000D247E"/>
    <w:rsid w:val="000D2D82"/>
    <w:rsid w:val="00194B1B"/>
    <w:rsid w:val="001B326D"/>
    <w:rsid w:val="001D190B"/>
    <w:rsid w:val="001F77F7"/>
    <w:rsid w:val="00226EA5"/>
    <w:rsid w:val="00394C6E"/>
    <w:rsid w:val="003B7DE5"/>
    <w:rsid w:val="003D4653"/>
    <w:rsid w:val="003F754B"/>
    <w:rsid w:val="004B0EBC"/>
    <w:rsid w:val="004C3E44"/>
    <w:rsid w:val="005B10C9"/>
    <w:rsid w:val="005F70E4"/>
    <w:rsid w:val="00606D3B"/>
    <w:rsid w:val="00610940"/>
    <w:rsid w:val="00611F02"/>
    <w:rsid w:val="007A10A7"/>
    <w:rsid w:val="008218E6"/>
    <w:rsid w:val="00874412"/>
    <w:rsid w:val="008765E6"/>
    <w:rsid w:val="008B0093"/>
    <w:rsid w:val="008C38D9"/>
    <w:rsid w:val="00904EDB"/>
    <w:rsid w:val="00964655"/>
    <w:rsid w:val="00985E33"/>
    <w:rsid w:val="00B024DE"/>
    <w:rsid w:val="00B105CE"/>
    <w:rsid w:val="00C56EC3"/>
    <w:rsid w:val="00DB383B"/>
    <w:rsid w:val="00DC1058"/>
    <w:rsid w:val="00E24D0F"/>
    <w:rsid w:val="00E65CBA"/>
    <w:rsid w:val="00EA6080"/>
    <w:rsid w:val="00EF5944"/>
    <w:rsid w:val="00F6623D"/>
    <w:rsid w:val="00F73E48"/>
    <w:rsid w:val="00FC6739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5EAD04"/>
  <w15:chartTrackingRefBased/>
  <w15:docId w15:val="{503BDDFB-32C7-4C1F-B4C3-2B04198F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383B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4D0F"/>
    <w:rPr>
      <w:rFonts w:ascii="Segoe UI" w:eastAsia="Times New Roman" w:hAnsi="Segoe UI" w:cs="Segoe UI"/>
      <w:color w:val="212120"/>
      <w:kern w:val="28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4D0F"/>
    <w:rPr>
      <w:rFonts w:ascii="Segoe UI" w:hAnsi="Segoe UI" w:cs="Segoe UI"/>
      <w:color w:val="21212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rsid w:val="00FC6739"/>
    <w:pPr>
      <w:tabs>
        <w:tab w:val="center" w:pos="4680"/>
        <w:tab w:val="right" w:pos="9360"/>
      </w:tabs>
    </w:pPr>
    <w:rPr>
      <w:rFonts w:ascii="Times New Roman" w:eastAsia="Times New Roman" w:hAnsi="Times New Roman"/>
      <w:color w:val="212120"/>
      <w:kern w:val="28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C6739"/>
    <w:rPr>
      <w:color w:val="212120"/>
      <w:kern w:val="28"/>
    </w:rPr>
  </w:style>
  <w:style w:type="paragraph" w:styleId="Footer">
    <w:name w:val="footer"/>
    <w:basedOn w:val="Normal"/>
    <w:link w:val="FooterChar"/>
    <w:uiPriority w:val="99"/>
    <w:rsid w:val="00FC6739"/>
    <w:pPr>
      <w:tabs>
        <w:tab w:val="center" w:pos="4680"/>
        <w:tab w:val="right" w:pos="9360"/>
      </w:tabs>
    </w:pPr>
    <w:rPr>
      <w:rFonts w:ascii="Times New Roman" w:eastAsia="Times New Roman" w:hAnsi="Times New Roman"/>
      <w:color w:val="212120"/>
      <w:kern w:val="28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C6739"/>
    <w:rPr>
      <w:color w:val="212120"/>
      <w:kern w:val="28"/>
    </w:rPr>
  </w:style>
  <w:style w:type="character" w:styleId="Hyperlink">
    <w:name w:val="Hyperlink"/>
    <w:rsid w:val="00DB3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q.harvard.edu/research-gra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rat.fas.harvard.ed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dden\Downloads\IQSS%20letterhead%20%5b2021%20version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IQSS letterhead [2021 version]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Salazar</dc:creator>
  <cp:keywords/>
  <dc:description/>
  <cp:lastModifiedBy>Madden, Ally</cp:lastModifiedBy>
  <cp:revision>2</cp:revision>
  <cp:lastPrinted>2017-10-12T21:00:00Z</cp:lastPrinted>
  <dcterms:created xsi:type="dcterms:W3CDTF">2024-03-13T17:34:00Z</dcterms:created>
  <dcterms:modified xsi:type="dcterms:W3CDTF">2024-03-13T17:34:00Z</dcterms:modified>
</cp:coreProperties>
</file>